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759" w14:textId="77777777" w:rsidR="008A040D" w:rsidRDefault="008A040D">
      <w:pPr>
        <w:widowControl w:val="0"/>
        <w:ind w:left="3600" w:firstLine="720"/>
        <w:rPr>
          <w:rFonts w:ascii="Eurostile" w:hAnsi="Eurostile"/>
          <w:sz w:val="28"/>
        </w:rPr>
      </w:pPr>
    </w:p>
    <w:p w14:paraId="0EA606C8" w14:textId="77777777" w:rsidR="008A040D" w:rsidRDefault="00923D0B" w:rsidP="00805967">
      <w:pPr>
        <w:widowControl w:val="0"/>
        <w:tabs>
          <w:tab w:val="left" w:pos="8789"/>
        </w:tabs>
        <w:rPr>
          <w:rFonts w:ascii="Univers" w:hAnsi="Univers"/>
          <w:sz w:val="24"/>
        </w:rPr>
      </w:pPr>
      <w:r>
        <w:rPr>
          <w:noProof/>
        </w:rPr>
        <w:object w:dxaOrig="2535" w:dyaOrig="2610" w14:anchorId="777E0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9.3pt;height:81.4pt;mso-width-percent:0;mso-height-percent:0;mso-width-percent:0;mso-height-percent:0" o:ole="">
            <v:imagedata r:id="rId7" o:title=""/>
          </v:shape>
          <o:OLEObject Type="Embed" ProgID="PBrush" ShapeID="_x0000_i1026" DrawAspect="Content" ObjectID="_1717488121" r:id="rId8"/>
        </w:object>
      </w:r>
      <w:r w:rsidR="008A040D">
        <w:t xml:space="preserve">  </w:t>
      </w:r>
      <w:r>
        <w:rPr>
          <w:noProof/>
        </w:rPr>
        <w:object w:dxaOrig="5071" w:dyaOrig="645" w14:anchorId="394D7E76">
          <v:shape id="_x0000_i1025" type="#_x0000_t75" alt="" style="width:253.55pt;height:32.35pt;mso-width-percent:0;mso-height-percent:0;mso-width-percent:0;mso-height-percent:0" o:ole="">
            <v:imagedata r:id="rId9" o:title=""/>
          </v:shape>
          <o:OLEObject Type="Embed" ProgID="PBrush" ShapeID="_x0000_i1025" DrawAspect="Content" ObjectID="_1717488122" r:id="rId10"/>
        </w:object>
      </w:r>
      <w:r w:rsidR="008A040D">
        <w:t xml:space="preserve">     </w:t>
      </w:r>
    </w:p>
    <w:p w14:paraId="125EED77" w14:textId="77777777" w:rsidR="008A040D" w:rsidRDefault="008A040D">
      <w:pPr>
        <w:widowControl w:val="0"/>
        <w:rPr>
          <w:rFonts w:ascii="Univers" w:hAnsi="Univers"/>
          <w:sz w:val="24"/>
        </w:rPr>
      </w:pPr>
    </w:p>
    <w:p w14:paraId="5EC8BAA8" w14:textId="19BDBC58" w:rsidR="008A040D" w:rsidRDefault="00746445" w:rsidP="004B5A6C">
      <w:pPr>
        <w:widowControl w:val="0"/>
        <w:tabs>
          <w:tab w:val="right" w:pos="9639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36"/>
          <w:szCs w:val="36"/>
        </w:rPr>
        <w:t>Avtale om vinteropplag 20</w:t>
      </w:r>
      <w:r w:rsidR="00F80AFE">
        <w:rPr>
          <w:rFonts w:ascii="Comic Sans MS" w:hAnsi="Comic Sans MS"/>
          <w:sz w:val="36"/>
          <w:szCs w:val="36"/>
        </w:rPr>
        <w:t>2</w:t>
      </w:r>
      <w:r w:rsidR="00581F42">
        <w:rPr>
          <w:rFonts w:ascii="Comic Sans MS" w:hAnsi="Comic Sans MS"/>
          <w:sz w:val="36"/>
          <w:szCs w:val="36"/>
        </w:rPr>
        <w:t>2</w:t>
      </w:r>
      <w:r w:rsidR="00632DC4" w:rsidRPr="00632DC4">
        <w:rPr>
          <w:rFonts w:ascii="Comic Sans MS" w:hAnsi="Comic Sans MS"/>
          <w:sz w:val="36"/>
          <w:szCs w:val="36"/>
        </w:rPr>
        <w:t xml:space="preserve"> - 20</w:t>
      </w:r>
      <w:r w:rsidR="00DD7067">
        <w:rPr>
          <w:rFonts w:ascii="Comic Sans MS" w:hAnsi="Comic Sans MS"/>
          <w:sz w:val="36"/>
          <w:szCs w:val="36"/>
        </w:rPr>
        <w:t>2</w:t>
      </w:r>
      <w:r w:rsidR="00581F42">
        <w:rPr>
          <w:rFonts w:ascii="Comic Sans MS" w:hAnsi="Comic Sans MS"/>
          <w:sz w:val="36"/>
          <w:szCs w:val="36"/>
        </w:rPr>
        <w:t>3</w:t>
      </w:r>
      <w:r w:rsidR="008A040D">
        <w:rPr>
          <w:rFonts w:ascii="Comic Sans MS" w:hAnsi="Comic Sans MS"/>
          <w:sz w:val="22"/>
        </w:rPr>
        <w:t>.</w:t>
      </w:r>
    </w:p>
    <w:p w14:paraId="55ADA35C" w14:textId="77777777" w:rsidR="00E52D37" w:rsidRDefault="00E52D37">
      <w:pPr>
        <w:widowControl w:val="0"/>
        <w:rPr>
          <w:rFonts w:ascii="Comic Sans MS" w:hAnsi="Comic Sans MS"/>
          <w:sz w:val="22"/>
        </w:rPr>
      </w:pPr>
    </w:p>
    <w:p w14:paraId="0160E295" w14:textId="77777777" w:rsidR="00C92331" w:rsidRPr="00F63877" w:rsidRDefault="00EA5C69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Vi ønsker å gjøre avtaler om</w:t>
      </w:r>
      <w:r w:rsidR="00632DC4">
        <w:t xml:space="preserve"> vinteropplag </w:t>
      </w:r>
      <w:r>
        <w:t>så tidlig som mulig for å sikre at alle plasser blir benyttet</w:t>
      </w:r>
      <w:r w:rsidR="00632DC4">
        <w:t xml:space="preserve">. </w:t>
      </w:r>
      <w:r w:rsidR="00DB5C1D">
        <w:t xml:space="preserve">Det er begrenset med plasser og hvor store båter vi kan ta opp, og primært vil båteier med rettighetsbrev i Strand Båtforening bli prioritert, dernest de med ordinært medlemskap. </w:t>
      </w:r>
      <w:r w:rsidR="008E5783">
        <w:t xml:space="preserve">Er du i tvil om din båt kan tas i opplag på Strand: ta kontakt med Erik </w:t>
      </w:r>
      <w:r w:rsidR="008E5783" w:rsidRPr="008E5783">
        <w:t>Feltman Halvorsen på mobil 915 66</w:t>
      </w:r>
      <w:r w:rsidR="00F63877">
        <w:t> </w:t>
      </w:r>
      <w:r w:rsidR="008E5783" w:rsidRPr="008E5783">
        <w:t>970</w:t>
      </w:r>
      <w:r w:rsidR="00F63877">
        <w:t xml:space="preserve">. </w:t>
      </w:r>
      <w:r w:rsidR="00DB5C1D">
        <w:t>Opplagsplass tildeles fortløpende så lenge det er plasser ledig</w:t>
      </w:r>
      <w:r w:rsidR="008E5783">
        <w:t>, o</w:t>
      </w:r>
      <w:r w:rsidR="008E5783">
        <w:rPr>
          <w:u w:val="single"/>
        </w:rPr>
        <w:t>g d</w:t>
      </w:r>
      <w:r w:rsidR="008E5783" w:rsidRPr="003B1C3F">
        <w:rPr>
          <w:u w:val="single"/>
        </w:rPr>
        <w:t>ersom det blir overtegning vil prinsippet ”først til mølla” gjelde</w:t>
      </w:r>
      <w:r w:rsidR="00F63877">
        <w:t>.</w:t>
      </w:r>
      <w:r w:rsidR="00F63877" w:rsidRPr="00F63877">
        <w:t xml:space="preserve"> De som ikke har levert skjema ved fristens utløp kan ikke påregne opplag kommende vinter</w:t>
      </w:r>
      <w:r w:rsidR="00F63877">
        <w:t>.</w:t>
      </w:r>
    </w:p>
    <w:p w14:paraId="7CE11FA7" w14:textId="77777777" w:rsidR="00DB5C1D" w:rsidRDefault="00DB5C1D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63884C58" w14:textId="5F71EF93" w:rsidR="00143029" w:rsidRDefault="00143029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Skjemaet må returneres til Strand Båtforeningen enten pr. post, legges i vår postkasse, eller leveres direkte til vår havnesjef</w:t>
      </w:r>
      <w:r w:rsidR="00380A83">
        <w:t xml:space="preserve"> </w:t>
      </w:r>
      <w:r w:rsidR="00EA5C69">
        <w:t>tidligst mulig og senest</w:t>
      </w:r>
      <w:r>
        <w:t xml:space="preserve"> </w:t>
      </w:r>
      <w:r w:rsidR="00380A83">
        <w:rPr>
          <w:b/>
          <w:u w:val="single"/>
        </w:rPr>
        <w:t xml:space="preserve">innen </w:t>
      </w:r>
      <w:r w:rsidR="00292D41">
        <w:rPr>
          <w:b/>
          <w:u w:val="single"/>
        </w:rPr>
        <w:t>8</w:t>
      </w:r>
      <w:r w:rsidRPr="00143029">
        <w:rPr>
          <w:b/>
          <w:u w:val="single"/>
        </w:rPr>
        <w:t>.</w:t>
      </w:r>
      <w:r w:rsidR="00EA5C69">
        <w:rPr>
          <w:b/>
          <w:u w:val="single"/>
        </w:rPr>
        <w:t>august</w:t>
      </w:r>
      <w:r w:rsidRPr="00143029">
        <w:rPr>
          <w:b/>
          <w:u w:val="single"/>
        </w:rPr>
        <w:t xml:space="preserve"> 20</w:t>
      </w:r>
      <w:r w:rsidR="00F80AFE">
        <w:rPr>
          <w:b/>
          <w:u w:val="single"/>
        </w:rPr>
        <w:t>2</w:t>
      </w:r>
      <w:r w:rsidR="00581F42">
        <w:rPr>
          <w:b/>
          <w:u w:val="single"/>
        </w:rPr>
        <w:t>2</w:t>
      </w:r>
      <w:r>
        <w:t>.</w:t>
      </w:r>
    </w:p>
    <w:p w14:paraId="7EE5A8F4" w14:textId="77777777"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4B8F8270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 xml:space="preserve">Navn:……………………………………………………………………….  </w:t>
      </w:r>
      <w:r>
        <w:tab/>
      </w:r>
      <w:r>
        <w:tab/>
      </w:r>
      <w:r>
        <w:tab/>
      </w:r>
      <w:r>
        <w:tab/>
      </w:r>
      <w:r>
        <w:tab/>
        <w:t xml:space="preserve">     Medlemsnr:……………………………………..</w:t>
      </w:r>
    </w:p>
    <w:p w14:paraId="5B8BEECF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22555929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Adresse:…………………………………………………………………</w:t>
      </w:r>
      <w:r>
        <w:tab/>
      </w:r>
      <w:r>
        <w:tab/>
        <w:t>Postnr:…………….Sted:………………………………………</w:t>
      </w:r>
    </w:p>
    <w:p w14:paraId="3F4A4B31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203373B7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Telf.priv:…………………………………. Telf.mob:……………………………………. Telf.jobb:…………………………………….</w:t>
      </w:r>
    </w:p>
    <w:p w14:paraId="70EAEFF2" w14:textId="77777777"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00040729" w14:textId="77777777"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E-mail:……………………………………………………………………………………………</w:t>
      </w:r>
    </w:p>
    <w:p w14:paraId="35936744" w14:textId="77777777"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72ED7E75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Båttype/fabrikat:……………………………………………</w:t>
      </w:r>
      <w:r w:rsidR="00F63877">
        <w:t>………….</w:t>
      </w:r>
    </w:p>
    <w:p w14:paraId="1C1945A4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1091773A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Total lengde……………………</w:t>
      </w:r>
      <w:r w:rsidR="00F63877">
        <w:t>…</w:t>
      </w:r>
      <w:r w:rsidR="00F63877">
        <w:tab/>
      </w:r>
      <w:r>
        <w:t>Total bredde (meter):…………………</w:t>
      </w:r>
      <w:r w:rsidR="00F63877">
        <w:t>……</w:t>
      </w:r>
      <w:r>
        <w:tab/>
      </w:r>
      <w:r>
        <w:tab/>
        <w:t xml:space="preserve">Vekt </w:t>
      </w:r>
      <w:r w:rsidR="00B627E7">
        <w:t>ca.</w:t>
      </w:r>
      <w:r>
        <w:t>(kg):……………………</w:t>
      </w:r>
    </w:p>
    <w:p w14:paraId="3797ACF6" w14:textId="77777777"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50D31862" w14:textId="77777777" w:rsidR="00B32895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Re</w:t>
      </w:r>
      <w:r w:rsidR="00B32895">
        <w:t>gistreringsnummer:</w:t>
      </w:r>
      <w:r>
        <w:t>………………………</w:t>
      </w:r>
      <w:r w:rsidR="00380A83">
        <w:tab/>
        <w:t>……….</w:t>
      </w:r>
      <w:r w:rsidR="00380A83">
        <w:tab/>
        <w:t xml:space="preserve">           Båtplass i havna </w:t>
      </w:r>
      <w:r w:rsidR="0063010B">
        <w:t>:Brygge:..….. plass:…………..</w:t>
      </w:r>
    </w:p>
    <w:p w14:paraId="4D5B3839" w14:textId="77777777" w:rsidR="00924B8E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3F88CDA1" w14:textId="77777777" w:rsidR="00924B8E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Ønsket uke for:</w:t>
      </w:r>
      <w:r>
        <w:tab/>
        <w:t xml:space="preserve"> opptak høst:…………………………</w:t>
      </w:r>
      <w:r>
        <w:tab/>
      </w:r>
      <w:r>
        <w:tab/>
        <w:t>utsetting vår:…………………………</w:t>
      </w:r>
    </w:p>
    <w:p w14:paraId="7E457B0B" w14:textId="77777777" w:rsidR="00DB5C1D" w:rsidRDefault="00DB5C1D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4A8E41DE" w14:textId="09FFC883" w:rsidR="00380A83" w:rsidRDefault="0054314A" w:rsidP="00632DC4">
      <w:pPr>
        <w:pStyle w:val="Brdtekstinnrykk"/>
        <w:tabs>
          <w:tab w:val="clear" w:pos="993"/>
          <w:tab w:val="left" w:pos="142"/>
        </w:tabs>
        <w:ind w:left="0" w:firstLine="0"/>
      </w:pPr>
      <w:r w:rsidRPr="001C4A0C">
        <w:rPr>
          <w:b/>
          <w:bCs/>
          <w:u w:val="single"/>
        </w:rPr>
        <w:t>NB</w:t>
      </w:r>
      <w:r>
        <w:rPr>
          <w:u w:val="single"/>
        </w:rPr>
        <w:t xml:space="preserve">: </w:t>
      </w:r>
      <w:r w:rsidR="00924B8E" w:rsidRPr="00924B8E">
        <w:rPr>
          <w:u w:val="single"/>
        </w:rPr>
        <w:t>Ta selv kont</w:t>
      </w:r>
      <w:r w:rsidR="00DB5C1D">
        <w:rPr>
          <w:u w:val="single"/>
        </w:rPr>
        <w:t xml:space="preserve">akt med foreningen v/Erik </w:t>
      </w:r>
      <w:r w:rsidR="00380A83">
        <w:rPr>
          <w:u w:val="single"/>
        </w:rPr>
        <w:t>Feltman</w:t>
      </w:r>
      <w:r w:rsidR="00924B8E">
        <w:rPr>
          <w:u w:val="single"/>
        </w:rPr>
        <w:t xml:space="preserve"> Halvorsen på mobil </w:t>
      </w:r>
      <w:r w:rsidR="00380A83">
        <w:rPr>
          <w:u w:val="single"/>
        </w:rPr>
        <w:t>915 66 970</w:t>
      </w:r>
      <w:r w:rsidR="00924B8E" w:rsidRPr="00924B8E">
        <w:rPr>
          <w:u w:val="single"/>
        </w:rPr>
        <w:t xml:space="preserve"> for å avtale den endelige dato for </w:t>
      </w:r>
      <w:r w:rsidR="00924B8E" w:rsidRPr="00380A83">
        <w:rPr>
          <w:u w:val="single"/>
        </w:rPr>
        <w:t>opptak</w:t>
      </w:r>
      <w:r w:rsidR="00A144FE">
        <w:rPr>
          <w:u w:val="single"/>
        </w:rPr>
        <w:t xml:space="preserve"> eller utsetting</w:t>
      </w:r>
      <w:r w:rsidR="00924B8E" w:rsidRPr="00380A83">
        <w:rPr>
          <w:u w:val="single"/>
        </w:rPr>
        <w:t>.</w:t>
      </w:r>
      <w:r w:rsidR="00380A83" w:rsidRPr="00380A83">
        <w:t xml:space="preserve"> </w:t>
      </w:r>
      <w:r w:rsidR="00292D41">
        <w:t>Ønsket dato er kun veiledende</w:t>
      </w:r>
      <w:r w:rsidR="00B51313">
        <w:t xml:space="preserve"> for planlegging</w:t>
      </w:r>
    </w:p>
    <w:p w14:paraId="619540FF" w14:textId="3842DCE0" w:rsidR="00924B8E" w:rsidRDefault="00380A83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  <w:u w:val="single"/>
        </w:rPr>
      </w:pPr>
      <w:r w:rsidRPr="00380A83">
        <w:rPr>
          <w:b/>
          <w:u w:val="single"/>
        </w:rPr>
        <w:t>Avtalt dato</w:t>
      </w:r>
      <w:r w:rsidR="00292D41">
        <w:rPr>
          <w:b/>
          <w:u w:val="single"/>
        </w:rPr>
        <w:t xml:space="preserve"> for opptak</w:t>
      </w:r>
      <w:r w:rsidRPr="00380A83">
        <w:rPr>
          <w:b/>
          <w:u w:val="single"/>
        </w:rPr>
        <w:t xml:space="preserve"> må overholdes</w:t>
      </w:r>
      <w:r w:rsidR="00B51313">
        <w:rPr>
          <w:b/>
          <w:u w:val="single"/>
        </w:rPr>
        <w:t xml:space="preserve">, </w:t>
      </w:r>
      <w:r w:rsidRPr="00380A83">
        <w:rPr>
          <w:b/>
          <w:u w:val="single"/>
        </w:rPr>
        <w:t>fravikes den risikerer du å miste plassen din</w:t>
      </w:r>
      <w:r w:rsidR="0054314A">
        <w:rPr>
          <w:b/>
          <w:u w:val="single"/>
        </w:rPr>
        <w:t>. Trekker du deg etter fristens utløp</w:t>
      </w:r>
      <w:r w:rsidR="001C4A0C">
        <w:rPr>
          <w:b/>
          <w:u w:val="single"/>
        </w:rPr>
        <w:t>, eller ikke overholder avtalt tid for opptak,</w:t>
      </w:r>
      <w:r w:rsidR="0054314A">
        <w:rPr>
          <w:b/>
          <w:u w:val="single"/>
        </w:rPr>
        <w:t xml:space="preserve"> påløper et gebyr på kr.2.500.</w:t>
      </w:r>
    </w:p>
    <w:p w14:paraId="1A6F73B2" w14:textId="77777777" w:rsidR="0054314A" w:rsidRDefault="0054314A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14:paraId="35EB532D" w14:textId="77777777"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  <w:r w:rsidRPr="009C46D6">
        <w:rPr>
          <w:b/>
        </w:rPr>
        <w:t>Jeg bekrefter denne påmelding som bindende for meg</w:t>
      </w:r>
      <w:r w:rsidR="00AD475F">
        <w:rPr>
          <w:b/>
        </w:rPr>
        <w:t xml:space="preserve"> og forplikter meg til å følge </w:t>
      </w:r>
      <w:r w:rsidR="002B6D13">
        <w:rPr>
          <w:b/>
        </w:rPr>
        <w:t xml:space="preserve">instruks for opptak, og </w:t>
      </w:r>
      <w:r w:rsidR="00AD475F">
        <w:rPr>
          <w:b/>
        </w:rPr>
        <w:t>gjeldende miljø- og beredskapsplaner for Strand Båtforening</w:t>
      </w:r>
    </w:p>
    <w:p w14:paraId="1FE2A557" w14:textId="77777777"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</w:p>
    <w:p w14:paraId="54EDB2BA" w14:textId="77777777"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</w:p>
    <w:p w14:paraId="3DEE6548" w14:textId="77777777" w:rsidR="009C46D6" w:rsidRDefault="009C46D6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</w:p>
    <w:p w14:paraId="7DB06194" w14:textId="77777777"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  <w:r w:rsidRPr="009C46D6">
        <w:rPr>
          <w:b/>
        </w:rPr>
        <w:t>Dato:………………………………..</w:t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  <w:t>……………………………………………………………………………..</w:t>
      </w:r>
    </w:p>
    <w:p w14:paraId="729C7694" w14:textId="77777777" w:rsidR="00924B8E" w:rsidRPr="00143029" w:rsidRDefault="009C46D6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  <w:t>signatur</w:t>
      </w:r>
    </w:p>
    <w:sectPr w:rsidR="00924B8E" w:rsidRPr="00143029" w:rsidSect="00970DC6">
      <w:pgSz w:w="11901" w:h="16834"/>
      <w:pgMar w:top="567" w:right="703" w:bottom="907" w:left="1304" w:header="567" w:footer="56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F44A" w14:textId="77777777" w:rsidR="00923D0B" w:rsidRDefault="00923D0B">
      <w:r>
        <w:separator/>
      </w:r>
    </w:p>
  </w:endnote>
  <w:endnote w:type="continuationSeparator" w:id="0">
    <w:p w14:paraId="78D447A2" w14:textId="77777777" w:rsidR="00923D0B" w:rsidRDefault="0092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46AB" w14:textId="77777777" w:rsidR="00923D0B" w:rsidRDefault="00923D0B">
      <w:r>
        <w:separator/>
      </w:r>
    </w:p>
  </w:footnote>
  <w:footnote w:type="continuationSeparator" w:id="0">
    <w:p w14:paraId="547E2A05" w14:textId="77777777" w:rsidR="00923D0B" w:rsidRDefault="0092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2E"/>
    <w:multiLevelType w:val="hybridMultilevel"/>
    <w:tmpl w:val="50B6F092"/>
    <w:lvl w:ilvl="0" w:tplc="23B08956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6680013"/>
    <w:multiLevelType w:val="hybridMultilevel"/>
    <w:tmpl w:val="11322B44"/>
    <w:lvl w:ilvl="0" w:tplc="7BAE1DDE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A4E74C4"/>
    <w:multiLevelType w:val="hybridMultilevel"/>
    <w:tmpl w:val="108E9204"/>
    <w:lvl w:ilvl="0" w:tplc="0324C3F4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18C6AC1"/>
    <w:multiLevelType w:val="hybridMultilevel"/>
    <w:tmpl w:val="5ABC5CAA"/>
    <w:lvl w:ilvl="0" w:tplc="9EAA541E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55D3976"/>
    <w:multiLevelType w:val="hybridMultilevel"/>
    <w:tmpl w:val="AA4E21F8"/>
    <w:lvl w:ilvl="0" w:tplc="6B262124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193399D"/>
    <w:multiLevelType w:val="hybridMultilevel"/>
    <w:tmpl w:val="3BD01C7E"/>
    <w:lvl w:ilvl="0" w:tplc="6324DE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6B06"/>
    <w:multiLevelType w:val="hybridMultilevel"/>
    <w:tmpl w:val="AA56316A"/>
    <w:lvl w:ilvl="0" w:tplc="9780748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9D92AF7"/>
    <w:multiLevelType w:val="hybridMultilevel"/>
    <w:tmpl w:val="42AC16CE"/>
    <w:lvl w:ilvl="0" w:tplc="E2520B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47AC"/>
    <w:multiLevelType w:val="hybridMultilevel"/>
    <w:tmpl w:val="83C0FF74"/>
    <w:lvl w:ilvl="0" w:tplc="CD2CC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13EA"/>
    <w:multiLevelType w:val="singleLevel"/>
    <w:tmpl w:val="652CC4AE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752548"/>
    <w:multiLevelType w:val="hybridMultilevel"/>
    <w:tmpl w:val="E5F6D11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ADD6C0C"/>
    <w:multiLevelType w:val="hybridMultilevel"/>
    <w:tmpl w:val="9A9A956A"/>
    <w:lvl w:ilvl="0" w:tplc="EAD21ABA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4A8467C1"/>
    <w:multiLevelType w:val="hybridMultilevel"/>
    <w:tmpl w:val="D750D4F4"/>
    <w:lvl w:ilvl="0" w:tplc="57CA76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2777"/>
    <w:multiLevelType w:val="hybridMultilevel"/>
    <w:tmpl w:val="EB885504"/>
    <w:lvl w:ilvl="0" w:tplc="C61CCF6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F5045"/>
    <w:multiLevelType w:val="hybridMultilevel"/>
    <w:tmpl w:val="3CBC69FA"/>
    <w:lvl w:ilvl="0" w:tplc="4000C5B4">
      <w:start w:val="5"/>
      <w:numFmt w:val="bullet"/>
      <w:lvlText w:val="-"/>
      <w:lvlJc w:val="left"/>
      <w:pPr>
        <w:ind w:left="555" w:hanging="360"/>
      </w:pPr>
      <w:rPr>
        <w:rFonts w:ascii="Comic Sans MS" w:eastAsia="Times New Roman" w:hAnsi="Comic Sans MS" w:cs="Arial" w:hint="default"/>
      </w:rPr>
    </w:lvl>
    <w:lvl w:ilvl="1" w:tplc="0414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5" w15:restartNumberingAfterBreak="0">
    <w:nsid w:val="55BD6ED2"/>
    <w:multiLevelType w:val="hybridMultilevel"/>
    <w:tmpl w:val="D86AEEB0"/>
    <w:lvl w:ilvl="0" w:tplc="9A1C96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41D9"/>
    <w:multiLevelType w:val="hybridMultilevel"/>
    <w:tmpl w:val="BE2A05A2"/>
    <w:lvl w:ilvl="0" w:tplc="1388A2B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F0A5FE1"/>
    <w:multiLevelType w:val="singleLevel"/>
    <w:tmpl w:val="FA32DCC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446E41"/>
    <w:multiLevelType w:val="hybridMultilevel"/>
    <w:tmpl w:val="F5F6A98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B236906"/>
    <w:multiLevelType w:val="hybridMultilevel"/>
    <w:tmpl w:val="CFB02C0A"/>
    <w:lvl w:ilvl="0" w:tplc="8B829A5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76E91520"/>
    <w:multiLevelType w:val="hybridMultilevel"/>
    <w:tmpl w:val="D23E47A4"/>
    <w:lvl w:ilvl="0" w:tplc="F1BEA7F4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B7768C6"/>
    <w:multiLevelType w:val="hybridMultilevel"/>
    <w:tmpl w:val="FDCE4F78"/>
    <w:lvl w:ilvl="0" w:tplc="AC50079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4D4B"/>
    <w:multiLevelType w:val="hybridMultilevel"/>
    <w:tmpl w:val="87682F0C"/>
    <w:lvl w:ilvl="0" w:tplc="A418C4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3153"/>
    <w:multiLevelType w:val="hybridMultilevel"/>
    <w:tmpl w:val="7DEAD9BC"/>
    <w:lvl w:ilvl="0" w:tplc="0BE479B4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 w16cid:durableId="187376697">
    <w:abstractNumId w:val="9"/>
  </w:num>
  <w:num w:numId="2" w16cid:durableId="1370372064">
    <w:abstractNumId w:val="17"/>
  </w:num>
  <w:num w:numId="3" w16cid:durableId="1808623283">
    <w:abstractNumId w:val="20"/>
  </w:num>
  <w:num w:numId="4" w16cid:durableId="1490486792">
    <w:abstractNumId w:val="10"/>
  </w:num>
  <w:num w:numId="5" w16cid:durableId="441270430">
    <w:abstractNumId w:val="1"/>
  </w:num>
  <w:num w:numId="6" w16cid:durableId="1842505240">
    <w:abstractNumId w:val="2"/>
  </w:num>
  <w:num w:numId="7" w16cid:durableId="1928339977">
    <w:abstractNumId w:val="18"/>
  </w:num>
  <w:num w:numId="8" w16cid:durableId="1483278822">
    <w:abstractNumId w:val="22"/>
  </w:num>
  <w:num w:numId="9" w16cid:durableId="1234197897">
    <w:abstractNumId w:val="4"/>
  </w:num>
  <w:num w:numId="10" w16cid:durableId="1257440015">
    <w:abstractNumId w:val="11"/>
  </w:num>
  <w:num w:numId="11" w16cid:durableId="393430372">
    <w:abstractNumId w:val="16"/>
  </w:num>
  <w:num w:numId="12" w16cid:durableId="1968317873">
    <w:abstractNumId w:val="6"/>
  </w:num>
  <w:num w:numId="13" w16cid:durableId="2057656161">
    <w:abstractNumId w:val="0"/>
  </w:num>
  <w:num w:numId="14" w16cid:durableId="442188705">
    <w:abstractNumId w:val="13"/>
  </w:num>
  <w:num w:numId="15" w16cid:durableId="1172330076">
    <w:abstractNumId w:val="12"/>
  </w:num>
  <w:num w:numId="16" w16cid:durableId="686054304">
    <w:abstractNumId w:val="5"/>
  </w:num>
  <w:num w:numId="17" w16cid:durableId="854535647">
    <w:abstractNumId w:val="8"/>
  </w:num>
  <w:num w:numId="18" w16cid:durableId="1681391631">
    <w:abstractNumId w:val="15"/>
  </w:num>
  <w:num w:numId="19" w16cid:durableId="605235291">
    <w:abstractNumId w:val="23"/>
  </w:num>
  <w:num w:numId="20" w16cid:durableId="985664966">
    <w:abstractNumId w:val="19"/>
  </w:num>
  <w:num w:numId="21" w16cid:durableId="1436746909">
    <w:abstractNumId w:val="7"/>
  </w:num>
  <w:num w:numId="22" w16cid:durableId="1268271780">
    <w:abstractNumId w:val="3"/>
  </w:num>
  <w:num w:numId="23" w16cid:durableId="45375969">
    <w:abstractNumId w:val="14"/>
  </w:num>
  <w:num w:numId="24" w16cid:durableId="1601987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82"/>
    <w:rsid w:val="0002061B"/>
    <w:rsid w:val="00020636"/>
    <w:rsid w:val="00020F50"/>
    <w:rsid w:val="000259D2"/>
    <w:rsid w:val="00032934"/>
    <w:rsid w:val="00055F17"/>
    <w:rsid w:val="00060B53"/>
    <w:rsid w:val="00061EB6"/>
    <w:rsid w:val="000705C1"/>
    <w:rsid w:val="000755FC"/>
    <w:rsid w:val="00077C8C"/>
    <w:rsid w:val="000862A7"/>
    <w:rsid w:val="00095484"/>
    <w:rsid w:val="000B27B6"/>
    <w:rsid w:val="000C61B6"/>
    <w:rsid w:val="000D68DA"/>
    <w:rsid w:val="000E2E29"/>
    <w:rsid w:val="000E5D76"/>
    <w:rsid w:val="001011ED"/>
    <w:rsid w:val="00143029"/>
    <w:rsid w:val="00146DCE"/>
    <w:rsid w:val="00165356"/>
    <w:rsid w:val="0017454B"/>
    <w:rsid w:val="00175A37"/>
    <w:rsid w:val="001857EE"/>
    <w:rsid w:val="001904F9"/>
    <w:rsid w:val="00195C90"/>
    <w:rsid w:val="00197B47"/>
    <w:rsid w:val="001B0AF5"/>
    <w:rsid w:val="001C4A0C"/>
    <w:rsid w:val="001D26CE"/>
    <w:rsid w:val="001D363E"/>
    <w:rsid w:val="00213D3C"/>
    <w:rsid w:val="0021413A"/>
    <w:rsid w:val="00261784"/>
    <w:rsid w:val="00267347"/>
    <w:rsid w:val="00275EB1"/>
    <w:rsid w:val="00285CCA"/>
    <w:rsid w:val="00292D41"/>
    <w:rsid w:val="002A55F8"/>
    <w:rsid w:val="002A6EFD"/>
    <w:rsid w:val="002B6D13"/>
    <w:rsid w:val="002C3057"/>
    <w:rsid w:val="002D591D"/>
    <w:rsid w:val="002E1A35"/>
    <w:rsid w:val="002E38B4"/>
    <w:rsid w:val="002E5825"/>
    <w:rsid w:val="00300CF9"/>
    <w:rsid w:val="00302A0B"/>
    <w:rsid w:val="00316497"/>
    <w:rsid w:val="00316CEB"/>
    <w:rsid w:val="00330362"/>
    <w:rsid w:val="00337DAC"/>
    <w:rsid w:val="00346995"/>
    <w:rsid w:val="00380A83"/>
    <w:rsid w:val="003938F0"/>
    <w:rsid w:val="003947B2"/>
    <w:rsid w:val="003964CB"/>
    <w:rsid w:val="003B1C3F"/>
    <w:rsid w:val="003C483F"/>
    <w:rsid w:val="003C5AF0"/>
    <w:rsid w:val="003D5986"/>
    <w:rsid w:val="003E032B"/>
    <w:rsid w:val="003E512B"/>
    <w:rsid w:val="004001C5"/>
    <w:rsid w:val="00407F20"/>
    <w:rsid w:val="004128E5"/>
    <w:rsid w:val="00422551"/>
    <w:rsid w:val="00426275"/>
    <w:rsid w:val="0042667B"/>
    <w:rsid w:val="004277A1"/>
    <w:rsid w:val="00445B24"/>
    <w:rsid w:val="004464FF"/>
    <w:rsid w:val="00461677"/>
    <w:rsid w:val="004743F7"/>
    <w:rsid w:val="00481CD9"/>
    <w:rsid w:val="004A0876"/>
    <w:rsid w:val="004A3BD4"/>
    <w:rsid w:val="004A3CC8"/>
    <w:rsid w:val="004B5A6C"/>
    <w:rsid w:val="004C5383"/>
    <w:rsid w:val="004E7FC2"/>
    <w:rsid w:val="004F1C0B"/>
    <w:rsid w:val="005023CB"/>
    <w:rsid w:val="00517A99"/>
    <w:rsid w:val="005327CF"/>
    <w:rsid w:val="0054314A"/>
    <w:rsid w:val="00555D3C"/>
    <w:rsid w:val="00562DCB"/>
    <w:rsid w:val="00565454"/>
    <w:rsid w:val="00577E30"/>
    <w:rsid w:val="00581F42"/>
    <w:rsid w:val="00596AD9"/>
    <w:rsid w:val="00597611"/>
    <w:rsid w:val="005A76F6"/>
    <w:rsid w:val="005A7D5A"/>
    <w:rsid w:val="005B0DE3"/>
    <w:rsid w:val="005C0BA3"/>
    <w:rsid w:val="005C4BF7"/>
    <w:rsid w:val="005E064D"/>
    <w:rsid w:val="005E4C94"/>
    <w:rsid w:val="00600D61"/>
    <w:rsid w:val="00602F1D"/>
    <w:rsid w:val="00607AA0"/>
    <w:rsid w:val="006109C0"/>
    <w:rsid w:val="00624C21"/>
    <w:rsid w:val="0063010B"/>
    <w:rsid w:val="0063110D"/>
    <w:rsid w:val="00632DC4"/>
    <w:rsid w:val="00637654"/>
    <w:rsid w:val="00657489"/>
    <w:rsid w:val="006607C2"/>
    <w:rsid w:val="00665086"/>
    <w:rsid w:val="00674428"/>
    <w:rsid w:val="00693120"/>
    <w:rsid w:val="006B5319"/>
    <w:rsid w:val="006B7E0D"/>
    <w:rsid w:val="006C4A2F"/>
    <w:rsid w:val="006C55BE"/>
    <w:rsid w:val="006C7FDD"/>
    <w:rsid w:val="006D3873"/>
    <w:rsid w:val="006D444E"/>
    <w:rsid w:val="00707B22"/>
    <w:rsid w:val="0071076A"/>
    <w:rsid w:val="007155F5"/>
    <w:rsid w:val="00721245"/>
    <w:rsid w:val="00742155"/>
    <w:rsid w:val="00746445"/>
    <w:rsid w:val="007707BB"/>
    <w:rsid w:val="00777487"/>
    <w:rsid w:val="00780436"/>
    <w:rsid w:val="0078666B"/>
    <w:rsid w:val="007932F4"/>
    <w:rsid w:val="007A1AAF"/>
    <w:rsid w:val="007A5B64"/>
    <w:rsid w:val="007E3595"/>
    <w:rsid w:val="007F2099"/>
    <w:rsid w:val="007F6F76"/>
    <w:rsid w:val="008056F4"/>
    <w:rsid w:val="00805967"/>
    <w:rsid w:val="00817778"/>
    <w:rsid w:val="0082271A"/>
    <w:rsid w:val="0082435A"/>
    <w:rsid w:val="00840BD7"/>
    <w:rsid w:val="00854ABD"/>
    <w:rsid w:val="00860C4B"/>
    <w:rsid w:val="008647E5"/>
    <w:rsid w:val="008752C5"/>
    <w:rsid w:val="00877452"/>
    <w:rsid w:val="008957D4"/>
    <w:rsid w:val="0089606D"/>
    <w:rsid w:val="008A040D"/>
    <w:rsid w:val="008B0B2F"/>
    <w:rsid w:val="008C5ACF"/>
    <w:rsid w:val="008D45E2"/>
    <w:rsid w:val="008E5783"/>
    <w:rsid w:val="008F3ECF"/>
    <w:rsid w:val="00900BE8"/>
    <w:rsid w:val="00901A59"/>
    <w:rsid w:val="00904598"/>
    <w:rsid w:val="00913709"/>
    <w:rsid w:val="009237A9"/>
    <w:rsid w:val="00923D0B"/>
    <w:rsid w:val="0092463D"/>
    <w:rsid w:val="00924B8E"/>
    <w:rsid w:val="00935C3C"/>
    <w:rsid w:val="00956F68"/>
    <w:rsid w:val="009667F3"/>
    <w:rsid w:val="00966B82"/>
    <w:rsid w:val="00970DC6"/>
    <w:rsid w:val="009A112F"/>
    <w:rsid w:val="009A12BB"/>
    <w:rsid w:val="009B2499"/>
    <w:rsid w:val="009B5BA6"/>
    <w:rsid w:val="009C0324"/>
    <w:rsid w:val="009C46D6"/>
    <w:rsid w:val="009F1A23"/>
    <w:rsid w:val="00A00961"/>
    <w:rsid w:val="00A01195"/>
    <w:rsid w:val="00A115BE"/>
    <w:rsid w:val="00A12A57"/>
    <w:rsid w:val="00A144FE"/>
    <w:rsid w:val="00A15D94"/>
    <w:rsid w:val="00A17EE1"/>
    <w:rsid w:val="00A2559B"/>
    <w:rsid w:val="00A30BD5"/>
    <w:rsid w:val="00A3764B"/>
    <w:rsid w:val="00A411BD"/>
    <w:rsid w:val="00A54A89"/>
    <w:rsid w:val="00A56159"/>
    <w:rsid w:val="00A8222F"/>
    <w:rsid w:val="00A84078"/>
    <w:rsid w:val="00A90682"/>
    <w:rsid w:val="00A915EB"/>
    <w:rsid w:val="00AA1A1D"/>
    <w:rsid w:val="00AA55F6"/>
    <w:rsid w:val="00AA5DCE"/>
    <w:rsid w:val="00AB0B62"/>
    <w:rsid w:val="00AC642D"/>
    <w:rsid w:val="00AD475F"/>
    <w:rsid w:val="00AD7993"/>
    <w:rsid w:val="00AE451F"/>
    <w:rsid w:val="00B005F8"/>
    <w:rsid w:val="00B02C86"/>
    <w:rsid w:val="00B02F6B"/>
    <w:rsid w:val="00B1535F"/>
    <w:rsid w:val="00B32895"/>
    <w:rsid w:val="00B334F8"/>
    <w:rsid w:val="00B360A1"/>
    <w:rsid w:val="00B36934"/>
    <w:rsid w:val="00B470F1"/>
    <w:rsid w:val="00B51313"/>
    <w:rsid w:val="00B627E7"/>
    <w:rsid w:val="00B70040"/>
    <w:rsid w:val="00B87ADC"/>
    <w:rsid w:val="00BB18A2"/>
    <w:rsid w:val="00BB66B2"/>
    <w:rsid w:val="00BB75D2"/>
    <w:rsid w:val="00BC1A6A"/>
    <w:rsid w:val="00BC4F57"/>
    <w:rsid w:val="00BC53F5"/>
    <w:rsid w:val="00BD5A17"/>
    <w:rsid w:val="00BE5467"/>
    <w:rsid w:val="00BF2894"/>
    <w:rsid w:val="00BF371F"/>
    <w:rsid w:val="00BF63E8"/>
    <w:rsid w:val="00C036DC"/>
    <w:rsid w:val="00C0793D"/>
    <w:rsid w:val="00C239AC"/>
    <w:rsid w:val="00C25C4D"/>
    <w:rsid w:val="00C3122C"/>
    <w:rsid w:val="00C3532C"/>
    <w:rsid w:val="00C441C5"/>
    <w:rsid w:val="00C57080"/>
    <w:rsid w:val="00C770B8"/>
    <w:rsid w:val="00C92331"/>
    <w:rsid w:val="00C95E7B"/>
    <w:rsid w:val="00CB42A0"/>
    <w:rsid w:val="00CC1B1A"/>
    <w:rsid w:val="00CD0AE5"/>
    <w:rsid w:val="00CD5CBB"/>
    <w:rsid w:val="00CF472F"/>
    <w:rsid w:val="00D205E2"/>
    <w:rsid w:val="00D20DDC"/>
    <w:rsid w:val="00D332E3"/>
    <w:rsid w:val="00D345D2"/>
    <w:rsid w:val="00D360F3"/>
    <w:rsid w:val="00D564B2"/>
    <w:rsid w:val="00D772EF"/>
    <w:rsid w:val="00D855C1"/>
    <w:rsid w:val="00DA2918"/>
    <w:rsid w:val="00DB4B8F"/>
    <w:rsid w:val="00DB5C1D"/>
    <w:rsid w:val="00DC5681"/>
    <w:rsid w:val="00DD7067"/>
    <w:rsid w:val="00DE7105"/>
    <w:rsid w:val="00DF1387"/>
    <w:rsid w:val="00DF6F58"/>
    <w:rsid w:val="00E079DC"/>
    <w:rsid w:val="00E2209E"/>
    <w:rsid w:val="00E220DE"/>
    <w:rsid w:val="00E30D2F"/>
    <w:rsid w:val="00E467A0"/>
    <w:rsid w:val="00E52D37"/>
    <w:rsid w:val="00E72BC5"/>
    <w:rsid w:val="00E907F4"/>
    <w:rsid w:val="00EA5C69"/>
    <w:rsid w:val="00EB551B"/>
    <w:rsid w:val="00EC2EA2"/>
    <w:rsid w:val="00EC3EE8"/>
    <w:rsid w:val="00EC4603"/>
    <w:rsid w:val="00EC6A1F"/>
    <w:rsid w:val="00ED0EF4"/>
    <w:rsid w:val="00ED0F74"/>
    <w:rsid w:val="00ED5717"/>
    <w:rsid w:val="00EE1E01"/>
    <w:rsid w:val="00EF1424"/>
    <w:rsid w:val="00EF6623"/>
    <w:rsid w:val="00F03927"/>
    <w:rsid w:val="00F31EB0"/>
    <w:rsid w:val="00F460B4"/>
    <w:rsid w:val="00F46E29"/>
    <w:rsid w:val="00F54AFB"/>
    <w:rsid w:val="00F57443"/>
    <w:rsid w:val="00F63208"/>
    <w:rsid w:val="00F63877"/>
    <w:rsid w:val="00F65AC4"/>
    <w:rsid w:val="00F6663D"/>
    <w:rsid w:val="00F70B71"/>
    <w:rsid w:val="00F74495"/>
    <w:rsid w:val="00F77F34"/>
    <w:rsid w:val="00F80AFE"/>
    <w:rsid w:val="00F866B8"/>
    <w:rsid w:val="00FB58F7"/>
    <w:rsid w:val="00FC091E"/>
    <w:rsid w:val="00FC67F1"/>
    <w:rsid w:val="00FD20B2"/>
    <w:rsid w:val="00FE1052"/>
    <w:rsid w:val="00FE6E4A"/>
    <w:rsid w:val="00FF0A63"/>
    <w:rsid w:val="00FF3FD1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02A3D"/>
  <w15:docId w15:val="{17F15B62-3940-4538-82D1-44ACE8F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3E8"/>
    <w:rPr>
      <w:lang w:eastAsia="en-US"/>
    </w:rPr>
  </w:style>
  <w:style w:type="paragraph" w:styleId="Overskrift1">
    <w:name w:val="heading 1"/>
    <w:basedOn w:val="Normal"/>
    <w:next w:val="Normal"/>
    <w:qFormat/>
    <w:rsid w:val="00BF63E8"/>
    <w:pPr>
      <w:keepNext/>
      <w:widowControl w:val="0"/>
      <w:tabs>
        <w:tab w:val="left" w:pos="993"/>
        <w:tab w:val="left" w:pos="8222"/>
        <w:tab w:val="left" w:pos="9214"/>
      </w:tabs>
      <w:outlineLvl w:val="0"/>
    </w:pPr>
    <w:rPr>
      <w:rFonts w:ascii="Univers" w:hAnsi="Univers"/>
      <w:sz w:val="24"/>
    </w:rPr>
  </w:style>
  <w:style w:type="paragraph" w:styleId="Overskrift2">
    <w:name w:val="heading 2"/>
    <w:basedOn w:val="Normal"/>
    <w:next w:val="Normal"/>
    <w:qFormat/>
    <w:rsid w:val="00BF63E8"/>
    <w:pPr>
      <w:keepNext/>
      <w:widowControl w:val="0"/>
      <w:tabs>
        <w:tab w:val="left" w:pos="993"/>
        <w:tab w:val="right" w:pos="7371"/>
        <w:tab w:val="left" w:pos="8222"/>
      </w:tabs>
      <w:ind w:right="-29"/>
      <w:outlineLvl w:val="1"/>
    </w:pPr>
    <w:rPr>
      <w:rFonts w:ascii="Univers" w:hAnsi="Univers"/>
      <w:sz w:val="24"/>
    </w:rPr>
  </w:style>
  <w:style w:type="paragraph" w:styleId="Overskrift3">
    <w:name w:val="heading 3"/>
    <w:basedOn w:val="Normal"/>
    <w:next w:val="Normal"/>
    <w:qFormat/>
    <w:rsid w:val="00BF63E8"/>
    <w:pPr>
      <w:keepNext/>
      <w:tabs>
        <w:tab w:val="left" w:pos="284"/>
        <w:tab w:val="left" w:pos="8931"/>
      </w:tabs>
      <w:ind w:right="255"/>
      <w:outlineLvl w:val="2"/>
    </w:pPr>
    <w:rPr>
      <w:rFonts w:ascii="Univers" w:hAnsi="Univers"/>
      <w:sz w:val="24"/>
    </w:rPr>
  </w:style>
  <w:style w:type="paragraph" w:styleId="Overskrift4">
    <w:name w:val="heading 4"/>
    <w:basedOn w:val="Normal"/>
    <w:next w:val="Normal"/>
    <w:qFormat/>
    <w:rsid w:val="00BF63E8"/>
    <w:pPr>
      <w:keepNext/>
      <w:tabs>
        <w:tab w:val="left" w:pos="8931"/>
      </w:tabs>
      <w:outlineLvl w:val="3"/>
    </w:pPr>
    <w:rPr>
      <w:rFonts w:ascii="Comic Sans MS" w:hAnsi="Comic Sans MS"/>
      <w:sz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BF63E8"/>
    <w:pPr>
      <w:widowControl w:val="0"/>
      <w:tabs>
        <w:tab w:val="left" w:pos="993"/>
        <w:tab w:val="left" w:pos="9214"/>
      </w:tabs>
    </w:pPr>
    <w:rPr>
      <w:rFonts w:ascii="Univers" w:hAnsi="Univers"/>
      <w:sz w:val="24"/>
    </w:rPr>
  </w:style>
  <w:style w:type="paragraph" w:styleId="Topptekst">
    <w:name w:val="header"/>
    <w:basedOn w:val="Normal"/>
    <w:rsid w:val="00BF63E8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F63E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F63E8"/>
  </w:style>
  <w:style w:type="character" w:styleId="Utheving">
    <w:name w:val="Emphasis"/>
    <w:qFormat/>
    <w:rsid w:val="00BF63E8"/>
    <w:rPr>
      <w:rFonts w:ascii="Arial Black" w:hAnsi="Arial Black"/>
      <w:sz w:val="18"/>
    </w:rPr>
  </w:style>
  <w:style w:type="paragraph" w:styleId="Brdtekst2">
    <w:name w:val="Body Text 2"/>
    <w:basedOn w:val="Normal"/>
    <w:rsid w:val="00BF63E8"/>
    <w:pPr>
      <w:tabs>
        <w:tab w:val="left" w:pos="284"/>
        <w:tab w:val="left" w:pos="8931"/>
      </w:tabs>
      <w:ind w:right="255"/>
    </w:pPr>
    <w:rPr>
      <w:rFonts w:ascii="Univers" w:hAnsi="Univers"/>
      <w:sz w:val="24"/>
    </w:rPr>
  </w:style>
  <w:style w:type="paragraph" w:styleId="Brdtekstinnrykk">
    <w:name w:val="Body Text Indent"/>
    <w:basedOn w:val="Normal"/>
    <w:rsid w:val="00BF63E8"/>
    <w:pPr>
      <w:widowControl w:val="0"/>
      <w:tabs>
        <w:tab w:val="left" w:pos="993"/>
      </w:tabs>
      <w:ind w:left="990" w:hanging="990"/>
    </w:pPr>
    <w:rPr>
      <w:rFonts w:ascii="Comic Sans MS" w:hAnsi="Comic Sans MS"/>
      <w:sz w:val="22"/>
    </w:rPr>
  </w:style>
  <w:style w:type="paragraph" w:styleId="Brdtekst3">
    <w:name w:val="Body Text 3"/>
    <w:basedOn w:val="Normal"/>
    <w:rsid w:val="00BF63E8"/>
    <w:pPr>
      <w:tabs>
        <w:tab w:val="left" w:pos="8931"/>
      </w:tabs>
    </w:pPr>
    <w:rPr>
      <w:rFonts w:ascii="Comic Sans MS" w:hAnsi="Comic Sans MS"/>
      <w:sz w:val="22"/>
    </w:rPr>
  </w:style>
  <w:style w:type="paragraph" w:styleId="Bobletekst">
    <w:name w:val="Balloon Text"/>
    <w:basedOn w:val="Normal"/>
    <w:semiHidden/>
    <w:rsid w:val="00A8407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6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SB-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C:\MSOffice\Templates\SB-brev.dot</Template>
  <TotalTime>4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Nestlé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Hovedkontor</dc:creator>
  <cp:lastModifiedBy>Vibeke Hammer</cp:lastModifiedBy>
  <cp:revision>2</cp:revision>
  <cp:lastPrinted>2016-02-21T20:05:00Z</cp:lastPrinted>
  <dcterms:created xsi:type="dcterms:W3CDTF">2022-06-23T09:16:00Z</dcterms:created>
  <dcterms:modified xsi:type="dcterms:W3CDTF">2022-06-23T09:16:00Z</dcterms:modified>
</cp:coreProperties>
</file>